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8C5C7" w14:textId="77777777" w:rsidR="00616B08" w:rsidRPr="00584E5A" w:rsidRDefault="00616B08">
      <w:pPr>
        <w:rPr>
          <w:rFonts w:asciiTheme="minorHAnsi" w:hAnsiTheme="minorHAnsi" w:cstheme="minorHAnsi"/>
        </w:rPr>
      </w:pPr>
    </w:p>
    <w:p w14:paraId="77882F91" w14:textId="77777777" w:rsidR="00B2594D" w:rsidRPr="00584E5A" w:rsidRDefault="00B2594D" w:rsidP="00B2594D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584E5A">
        <w:rPr>
          <w:rFonts w:asciiTheme="minorHAnsi" w:hAnsiTheme="minorHAnsi" w:cstheme="minorHAnsi"/>
          <w:i/>
        </w:rPr>
        <w:t xml:space="preserve">Formularz zgłoszeniowy na spotkanie: </w:t>
      </w:r>
    </w:p>
    <w:p w14:paraId="3E95CA6F" w14:textId="77777777" w:rsidR="00B2594D" w:rsidRPr="00584E5A" w:rsidRDefault="00B2594D" w:rsidP="00B2594D">
      <w:pPr>
        <w:spacing w:line="360" w:lineRule="auto"/>
        <w:jc w:val="center"/>
        <w:rPr>
          <w:rFonts w:asciiTheme="minorHAnsi" w:hAnsiTheme="minorHAnsi" w:cstheme="minorHAnsi"/>
          <w:b/>
          <w:color w:val="660066"/>
          <w:sz w:val="32"/>
          <w:szCs w:val="36"/>
        </w:rPr>
      </w:pPr>
      <w:r w:rsidRPr="00584E5A">
        <w:rPr>
          <w:rFonts w:asciiTheme="minorHAnsi" w:hAnsiTheme="minorHAnsi" w:cstheme="minorHAnsi"/>
          <w:b/>
          <w:color w:val="660066"/>
          <w:sz w:val="32"/>
          <w:szCs w:val="36"/>
        </w:rPr>
        <w:t>„O wynalazkach po sąsiedzku”</w:t>
      </w:r>
    </w:p>
    <w:p w14:paraId="1383C870" w14:textId="77777777" w:rsidR="00B2594D" w:rsidRPr="00584E5A" w:rsidRDefault="00B2594D" w:rsidP="00B2594D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584E5A">
        <w:rPr>
          <w:rFonts w:asciiTheme="minorHAnsi" w:hAnsiTheme="minorHAnsi" w:cstheme="minorHAnsi"/>
          <w:b/>
          <w:i/>
        </w:rPr>
        <w:t>27.09.2019 r., godz. 13:00</w:t>
      </w:r>
    </w:p>
    <w:p w14:paraId="41AD286F" w14:textId="77777777" w:rsidR="00B2594D" w:rsidRPr="00584E5A" w:rsidRDefault="00B2594D" w:rsidP="00B2594D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584E5A">
        <w:rPr>
          <w:rFonts w:asciiTheme="minorHAnsi" w:hAnsiTheme="minorHAnsi" w:cstheme="minorHAnsi"/>
          <w:i/>
        </w:rPr>
        <w:t>Wrocławski Park Technologiczny, ul. Duńska 9 - bud. Delta, sala konferencyjna na parterze</w:t>
      </w:r>
    </w:p>
    <w:p w14:paraId="2AF5098F" w14:textId="77777777" w:rsidR="00B2594D" w:rsidRPr="00682D5C" w:rsidRDefault="00B2594D" w:rsidP="00B2594D">
      <w:pPr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B2594D" w:rsidRPr="00584E5A" w14:paraId="2E862D8E" w14:textId="77777777" w:rsidTr="00584E5A">
        <w:trPr>
          <w:trHeight w:val="789"/>
        </w:trPr>
        <w:tc>
          <w:tcPr>
            <w:tcW w:w="2977" w:type="dxa"/>
            <w:shd w:val="clear" w:color="auto" w:fill="D9D9D9"/>
            <w:vAlign w:val="center"/>
          </w:tcPr>
          <w:p w14:paraId="656B9BFA" w14:textId="77777777" w:rsidR="00B2594D" w:rsidRPr="00584E5A" w:rsidRDefault="00B2594D" w:rsidP="00584E5A">
            <w:pPr>
              <w:rPr>
                <w:rFonts w:asciiTheme="minorHAnsi" w:hAnsiTheme="minorHAnsi" w:cstheme="minorHAnsi"/>
                <w:b/>
              </w:rPr>
            </w:pPr>
            <w:r w:rsidRPr="00584E5A">
              <w:rPr>
                <w:rFonts w:asciiTheme="minorHAnsi" w:hAnsiTheme="minorHAnsi" w:cstheme="minorHAnsi"/>
                <w:b/>
              </w:rPr>
              <w:t>Imię i nazwisko:</w:t>
            </w:r>
          </w:p>
        </w:tc>
        <w:tc>
          <w:tcPr>
            <w:tcW w:w="6521" w:type="dxa"/>
            <w:shd w:val="clear" w:color="auto" w:fill="auto"/>
          </w:tcPr>
          <w:p w14:paraId="6C4BAF04" w14:textId="77777777" w:rsidR="00B2594D" w:rsidRPr="00584E5A" w:rsidRDefault="00B2594D" w:rsidP="004653EA">
            <w:pPr>
              <w:rPr>
                <w:rFonts w:asciiTheme="minorHAnsi" w:hAnsiTheme="minorHAnsi" w:cstheme="minorHAnsi"/>
              </w:rPr>
            </w:pPr>
          </w:p>
        </w:tc>
      </w:tr>
      <w:tr w:rsidR="00B2594D" w:rsidRPr="00584E5A" w14:paraId="5601875B" w14:textId="77777777" w:rsidTr="00584E5A">
        <w:trPr>
          <w:trHeight w:val="831"/>
        </w:trPr>
        <w:tc>
          <w:tcPr>
            <w:tcW w:w="2977" w:type="dxa"/>
            <w:shd w:val="clear" w:color="auto" w:fill="D9D9D9"/>
            <w:vAlign w:val="center"/>
          </w:tcPr>
          <w:p w14:paraId="6C8E7939" w14:textId="77777777" w:rsidR="00B2594D" w:rsidRPr="00584E5A" w:rsidRDefault="00B2594D" w:rsidP="00584E5A">
            <w:pPr>
              <w:rPr>
                <w:rFonts w:asciiTheme="minorHAnsi" w:hAnsiTheme="minorHAnsi" w:cstheme="minorHAnsi"/>
                <w:b/>
              </w:rPr>
            </w:pPr>
            <w:r w:rsidRPr="00584E5A">
              <w:rPr>
                <w:rFonts w:asciiTheme="minorHAnsi" w:hAnsiTheme="minorHAnsi" w:cstheme="minorHAnsi"/>
                <w:b/>
              </w:rPr>
              <w:t>Pełna nazwa firmy/instytucji i działu:</w:t>
            </w:r>
          </w:p>
        </w:tc>
        <w:tc>
          <w:tcPr>
            <w:tcW w:w="6521" w:type="dxa"/>
            <w:shd w:val="clear" w:color="auto" w:fill="auto"/>
          </w:tcPr>
          <w:p w14:paraId="30CD7B57" w14:textId="77777777" w:rsidR="00B2594D" w:rsidRPr="00584E5A" w:rsidRDefault="00B2594D" w:rsidP="004653EA">
            <w:pPr>
              <w:rPr>
                <w:rFonts w:asciiTheme="minorHAnsi" w:hAnsiTheme="minorHAnsi" w:cstheme="minorHAnsi"/>
              </w:rPr>
            </w:pPr>
          </w:p>
        </w:tc>
      </w:tr>
      <w:tr w:rsidR="00B2594D" w:rsidRPr="00584E5A" w14:paraId="6275C9D1" w14:textId="77777777" w:rsidTr="00584E5A">
        <w:trPr>
          <w:trHeight w:val="829"/>
        </w:trPr>
        <w:tc>
          <w:tcPr>
            <w:tcW w:w="2977" w:type="dxa"/>
            <w:shd w:val="clear" w:color="auto" w:fill="D9D9D9"/>
            <w:vAlign w:val="center"/>
          </w:tcPr>
          <w:p w14:paraId="13B2843B" w14:textId="77777777" w:rsidR="00B2594D" w:rsidRPr="00584E5A" w:rsidRDefault="00B2594D" w:rsidP="00584E5A">
            <w:pPr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584E5A">
              <w:rPr>
                <w:rFonts w:asciiTheme="minorHAnsi" w:hAnsiTheme="minorHAnsi" w:cstheme="minorHAnsi"/>
                <w:b/>
                <w:lang w:val="en-GB"/>
              </w:rPr>
              <w:t>Stanowisko</w:t>
            </w:r>
            <w:proofErr w:type="spellEnd"/>
            <w:r w:rsidRPr="00584E5A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42877A90" w14:textId="77777777" w:rsidR="00B2594D" w:rsidRPr="00584E5A" w:rsidRDefault="00B2594D" w:rsidP="004653EA">
            <w:pPr>
              <w:rPr>
                <w:rFonts w:asciiTheme="minorHAnsi" w:hAnsiTheme="minorHAnsi" w:cstheme="minorHAnsi"/>
              </w:rPr>
            </w:pPr>
          </w:p>
        </w:tc>
      </w:tr>
      <w:tr w:rsidR="00B2594D" w:rsidRPr="00584E5A" w14:paraId="1E31DE85" w14:textId="77777777" w:rsidTr="00584E5A">
        <w:trPr>
          <w:trHeight w:val="745"/>
        </w:trPr>
        <w:tc>
          <w:tcPr>
            <w:tcW w:w="2977" w:type="dxa"/>
            <w:shd w:val="clear" w:color="auto" w:fill="D9D9D9"/>
            <w:vAlign w:val="center"/>
          </w:tcPr>
          <w:p w14:paraId="5BCC3928" w14:textId="77777777" w:rsidR="00B2594D" w:rsidRPr="00584E5A" w:rsidRDefault="00B2594D" w:rsidP="00584E5A">
            <w:pPr>
              <w:rPr>
                <w:rFonts w:asciiTheme="minorHAnsi" w:hAnsiTheme="minorHAnsi" w:cstheme="minorHAnsi"/>
                <w:b/>
              </w:rPr>
            </w:pPr>
            <w:r w:rsidRPr="00584E5A">
              <w:rPr>
                <w:rFonts w:asciiTheme="minorHAnsi" w:hAnsiTheme="minorHAnsi" w:cstheme="minorHAnsi"/>
                <w:b/>
              </w:rPr>
              <w:t>Adres firmy/instytucji:</w:t>
            </w:r>
          </w:p>
        </w:tc>
        <w:tc>
          <w:tcPr>
            <w:tcW w:w="6521" w:type="dxa"/>
            <w:shd w:val="clear" w:color="auto" w:fill="auto"/>
          </w:tcPr>
          <w:p w14:paraId="44B99264" w14:textId="77777777" w:rsidR="00B2594D" w:rsidRPr="00584E5A" w:rsidRDefault="00B2594D" w:rsidP="004653EA">
            <w:pPr>
              <w:rPr>
                <w:rFonts w:asciiTheme="minorHAnsi" w:hAnsiTheme="minorHAnsi" w:cstheme="minorHAnsi"/>
              </w:rPr>
            </w:pPr>
          </w:p>
        </w:tc>
      </w:tr>
      <w:tr w:rsidR="00B2594D" w:rsidRPr="00584E5A" w14:paraId="632A500D" w14:textId="77777777" w:rsidTr="00584E5A">
        <w:trPr>
          <w:trHeight w:val="789"/>
        </w:trPr>
        <w:tc>
          <w:tcPr>
            <w:tcW w:w="2977" w:type="dxa"/>
            <w:shd w:val="clear" w:color="auto" w:fill="D9D9D9"/>
            <w:vAlign w:val="center"/>
          </w:tcPr>
          <w:p w14:paraId="7A326623" w14:textId="77777777" w:rsidR="00B2594D" w:rsidRPr="00584E5A" w:rsidRDefault="00B2594D" w:rsidP="00584E5A">
            <w:pPr>
              <w:rPr>
                <w:rFonts w:asciiTheme="minorHAnsi" w:hAnsiTheme="minorHAnsi" w:cstheme="minorHAnsi"/>
                <w:b/>
              </w:rPr>
            </w:pPr>
            <w:r w:rsidRPr="00584E5A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6521" w:type="dxa"/>
            <w:shd w:val="clear" w:color="auto" w:fill="auto"/>
          </w:tcPr>
          <w:p w14:paraId="7A85340A" w14:textId="77777777" w:rsidR="00B2594D" w:rsidRPr="00584E5A" w:rsidRDefault="00B2594D" w:rsidP="004653EA">
            <w:pPr>
              <w:rPr>
                <w:rFonts w:asciiTheme="minorHAnsi" w:hAnsiTheme="minorHAnsi" w:cstheme="minorHAnsi"/>
              </w:rPr>
            </w:pPr>
          </w:p>
        </w:tc>
      </w:tr>
    </w:tbl>
    <w:p w14:paraId="694DFCA1" w14:textId="77777777" w:rsidR="00B2594D" w:rsidRPr="00584E5A" w:rsidRDefault="00B2594D" w:rsidP="00B2594D">
      <w:pPr>
        <w:rPr>
          <w:rFonts w:asciiTheme="minorHAnsi" w:hAnsiTheme="minorHAnsi" w:cstheme="minorHAnsi"/>
        </w:rPr>
      </w:pPr>
      <w:bookmarkStart w:id="0" w:name="_GoBack"/>
      <w:bookmarkEnd w:id="0"/>
    </w:p>
    <w:p w14:paraId="6FE19AA1" w14:textId="77777777" w:rsidR="00B2594D" w:rsidRPr="00584E5A" w:rsidRDefault="00B2594D" w:rsidP="00B2594D">
      <w:pPr>
        <w:rPr>
          <w:rFonts w:asciiTheme="minorHAnsi" w:hAnsiTheme="minorHAnsi" w:cstheme="minorHAnsi"/>
        </w:rPr>
      </w:pPr>
    </w:p>
    <w:p w14:paraId="3CF61324" w14:textId="77777777" w:rsidR="00B2594D" w:rsidRPr="00584E5A" w:rsidRDefault="00B2594D" w:rsidP="00B2594D">
      <w:pPr>
        <w:jc w:val="both"/>
        <w:rPr>
          <w:rFonts w:asciiTheme="minorHAnsi" w:hAnsiTheme="minorHAnsi" w:cstheme="minorHAnsi"/>
          <w:b/>
        </w:rPr>
      </w:pPr>
      <w:r w:rsidRPr="00584E5A">
        <w:rPr>
          <w:rFonts w:asciiTheme="minorHAnsi" w:eastAsia="Times New Roman" w:hAnsiTheme="minorHAnsi" w:cstheme="minorHAnsi"/>
          <w:color w:val="000000"/>
        </w:rPr>
        <w:t xml:space="preserve">W </w:t>
      </w:r>
      <w:r w:rsidRPr="00584E5A">
        <w:rPr>
          <w:rFonts w:asciiTheme="minorHAnsi" w:eastAsia="Calibri" w:hAnsiTheme="minorHAnsi" w:cstheme="minorHAnsi"/>
        </w:rPr>
        <w:t>związku z dokonaniem zgłoszenia uczestnictwa w spotkaniu</w:t>
      </w:r>
      <w:r w:rsidRPr="00584E5A">
        <w:rPr>
          <w:rFonts w:asciiTheme="minorHAnsi" w:hAnsiTheme="minorHAnsi" w:cstheme="minorHAnsi"/>
        </w:rPr>
        <w:t xml:space="preserve"> z cyklu </w:t>
      </w:r>
      <w:r w:rsidRPr="00584E5A">
        <w:rPr>
          <w:rFonts w:asciiTheme="minorHAnsi" w:hAnsiTheme="minorHAnsi" w:cstheme="minorHAnsi"/>
          <w:bCs/>
        </w:rPr>
        <w:t xml:space="preserve">„O wynalazkach po sąsiedzku” </w:t>
      </w:r>
      <w:r w:rsidRPr="00584E5A">
        <w:rPr>
          <w:rFonts w:asciiTheme="minorHAnsi" w:hAnsiTheme="minorHAnsi" w:cstheme="minorHAnsi"/>
        </w:rPr>
        <w:t xml:space="preserve">w dniu 27 września 2019 roku, </w:t>
      </w:r>
      <w:r w:rsidRPr="00584E5A">
        <w:rPr>
          <w:rFonts w:asciiTheme="minorHAnsi" w:eastAsia="Calibri" w:hAnsiTheme="minorHAnsi" w:cstheme="minorHAnsi"/>
        </w:rPr>
        <w:t xml:space="preserve">a tym samym udostępnieniem danych osobowych organizatorowi ww. spotkania, tj. spółce </w:t>
      </w:r>
      <w:r w:rsidRPr="00584E5A">
        <w:rPr>
          <w:rFonts w:asciiTheme="minorHAnsi" w:hAnsiTheme="minorHAnsi" w:cstheme="minorHAnsi"/>
        </w:rPr>
        <w:t>Wrocławski Park Technologiczny S.A. z siedzibą we Wrocławiu</w:t>
      </w:r>
      <w:r w:rsidRPr="00584E5A">
        <w:rPr>
          <w:rFonts w:asciiTheme="minorHAnsi" w:eastAsia="Calibri" w:hAnsiTheme="minorHAnsi" w:cstheme="minorHAnsi"/>
        </w:rPr>
        <w:t>, oświadczam, że:</w:t>
      </w:r>
      <w:r w:rsidRPr="00584E5A">
        <w:rPr>
          <w:rFonts w:asciiTheme="minorHAnsi" w:eastAsia="Calibri" w:hAnsiTheme="minorHAnsi" w:cstheme="minorHAnsi"/>
          <w:b/>
        </w:rPr>
        <w:t xml:space="preserve"> </w:t>
      </w:r>
    </w:p>
    <w:p w14:paraId="47492145" w14:textId="77777777" w:rsidR="00B2594D" w:rsidRPr="00584E5A" w:rsidRDefault="00B2594D" w:rsidP="00B2594D">
      <w:pPr>
        <w:shd w:val="clear" w:color="auto" w:fill="FFFFFF"/>
        <w:autoSpaceDE w:val="0"/>
        <w:autoSpaceDN w:val="0"/>
        <w:contextualSpacing/>
        <w:jc w:val="both"/>
        <w:rPr>
          <w:rFonts w:asciiTheme="minorHAnsi" w:eastAsia="Calibri" w:hAnsiTheme="minorHAnsi" w:cstheme="minorHAnsi"/>
        </w:rPr>
      </w:pPr>
    </w:p>
    <w:p w14:paraId="5B8E420F" w14:textId="77777777" w:rsidR="00B2594D" w:rsidRPr="00584E5A" w:rsidRDefault="00B2594D" w:rsidP="00B2594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1134" w:hanging="567"/>
        <w:contextualSpacing/>
        <w:jc w:val="both"/>
        <w:rPr>
          <w:rFonts w:asciiTheme="minorHAnsi" w:eastAsia="Calibri" w:hAnsiTheme="minorHAnsi" w:cstheme="minorHAnsi"/>
        </w:rPr>
      </w:pPr>
      <w:r w:rsidRPr="00584E5A">
        <w:rPr>
          <w:rFonts w:asciiTheme="minorHAnsi" w:eastAsia="Calibri" w:hAnsiTheme="minorHAnsi" w:cstheme="minorHAnsi"/>
        </w:rPr>
        <w:t>podaję dane osobowe dobrowolnie i oświadczam, że są one zgodne z prawdą,</w:t>
      </w:r>
    </w:p>
    <w:p w14:paraId="7B892C29" w14:textId="0411D7E7" w:rsidR="00B2594D" w:rsidRPr="00584E5A" w:rsidRDefault="00B2594D" w:rsidP="00B2594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1134" w:hanging="567"/>
        <w:contextualSpacing/>
        <w:jc w:val="both"/>
        <w:rPr>
          <w:rFonts w:asciiTheme="minorHAnsi" w:eastAsia="Calibri" w:hAnsiTheme="minorHAnsi" w:cstheme="minorHAnsi"/>
          <w:b/>
        </w:rPr>
      </w:pPr>
      <w:r w:rsidRPr="00584E5A">
        <w:rPr>
          <w:rFonts w:asciiTheme="minorHAnsi" w:eastAsia="Calibri" w:hAnsiTheme="minorHAnsi" w:cstheme="minorHAnsi"/>
        </w:rPr>
        <w:t>zapoznałem(-</w:t>
      </w:r>
      <w:proofErr w:type="spellStart"/>
      <w:r w:rsidRPr="00584E5A">
        <w:rPr>
          <w:rFonts w:asciiTheme="minorHAnsi" w:eastAsia="Calibri" w:hAnsiTheme="minorHAnsi" w:cstheme="minorHAnsi"/>
        </w:rPr>
        <w:t>am</w:t>
      </w:r>
      <w:proofErr w:type="spellEnd"/>
      <w:r w:rsidRPr="00584E5A">
        <w:rPr>
          <w:rFonts w:asciiTheme="minorHAnsi" w:eastAsia="Calibri" w:hAnsiTheme="minorHAnsi" w:cstheme="minorHAnsi"/>
        </w:rPr>
        <w:t xml:space="preserve">) się z treścią klauzuli informacyjnej, stanowiącej załącznik do formularza zgłoszeniowego, dotyczącej przetwarzania danych osobowych w celu zorganizowania oraz przeprowadzenia spotkania </w:t>
      </w:r>
      <w:r w:rsidRPr="00584E5A">
        <w:rPr>
          <w:rFonts w:asciiTheme="minorHAnsi" w:hAnsiTheme="minorHAnsi" w:cstheme="minorHAnsi"/>
        </w:rPr>
        <w:t xml:space="preserve">z cyklu </w:t>
      </w:r>
      <w:r w:rsidRPr="00584E5A">
        <w:rPr>
          <w:rFonts w:asciiTheme="minorHAnsi" w:hAnsiTheme="minorHAnsi" w:cstheme="minorHAnsi"/>
          <w:bCs/>
        </w:rPr>
        <w:t xml:space="preserve">„O wynalazkach po sąsiedzku”  </w:t>
      </w:r>
      <w:r w:rsidRPr="00584E5A">
        <w:rPr>
          <w:rFonts w:asciiTheme="minorHAnsi" w:hAnsiTheme="minorHAnsi" w:cstheme="minorHAnsi"/>
        </w:rPr>
        <w:t>w dniu 15 czerwca 2018 roku</w:t>
      </w:r>
      <w:r w:rsidRPr="00584E5A">
        <w:rPr>
          <w:rFonts w:asciiTheme="minorHAnsi" w:eastAsia="Calibri" w:hAnsiTheme="minorHAnsi" w:cstheme="minorHAnsi"/>
        </w:rPr>
        <w:t>, w tym z informacją o celu i sposobach przetwarzania danych osobowych oraz prawie dostępu do treści swoich danych i prawie ich poprawiania.</w:t>
      </w:r>
    </w:p>
    <w:p w14:paraId="5870249E" w14:textId="77777777" w:rsidR="00B2594D" w:rsidRPr="00584E5A" w:rsidRDefault="00B2594D" w:rsidP="00B2594D">
      <w:pPr>
        <w:rPr>
          <w:rFonts w:asciiTheme="minorHAnsi" w:hAnsiTheme="minorHAnsi" w:cstheme="minorHAnsi"/>
        </w:rPr>
      </w:pPr>
    </w:p>
    <w:p w14:paraId="6139A7D3" w14:textId="77777777" w:rsidR="00B2594D" w:rsidRPr="00584E5A" w:rsidRDefault="00B2594D" w:rsidP="00B2594D">
      <w:pPr>
        <w:jc w:val="both"/>
        <w:rPr>
          <w:rFonts w:asciiTheme="minorHAnsi" w:hAnsiTheme="minorHAnsi" w:cstheme="minorHAnsi"/>
        </w:rPr>
      </w:pPr>
      <w:r w:rsidRPr="00584E5A">
        <w:rPr>
          <w:rFonts w:asciiTheme="minorHAnsi" w:hAnsiTheme="minorHAnsi" w:cstheme="minorHAnsi"/>
        </w:rPr>
        <w:t xml:space="preserve">Formularz zgłoszeniowy prosimy wysyłać do dnia </w:t>
      </w:r>
      <w:r w:rsidRPr="00584E5A">
        <w:rPr>
          <w:rFonts w:asciiTheme="minorHAnsi" w:hAnsiTheme="minorHAnsi" w:cstheme="minorHAnsi"/>
          <w:b/>
        </w:rPr>
        <w:t>23 września 2019 r.</w:t>
      </w:r>
      <w:r w:rsidRPr="00584E5A">
        <w:rPr>
          <w:rFonts w:asciiTheme="minorHAnsi" w:hAnsiTheme="minorHAnsi" w:cstheme="minorHAnsi"/>
        </w:rPr>
        <w:t xml:space="preserve"> na adres e-mail: </w:t>
      </w:r>
      <w:hyperlink r:id="rId8" w:history="1">
        <w:r w:rsidRPr="00584E5A">
          <w:rPr>
            <w:rStyle w:val="Hipercze"/>
            <w:rFonts w:asciiTheme="minorHAnsi" w:hAnsiTheme="minorHAnsi" w:cstheme="minorHAnsi"/>
          </w:rPr>
          <w:t>magdalena.jaśkiewicz-czajka@technologpark.pl</w:t>
        </w:r>
      </w:hyperlink>
      <w:r w:rsidRPr="00584E5A">
        <w:rPr>
          <w:rFonts w:asciiTheme="minorHAnsi" w:hAnsiTheme="minorHAnsi" w:cstheme="minorHAnsi"/>
        </w:rPr>
        <w:t xml:space="preserve">. </w:t>
      </w:r>
    </w:p>
    <w:p w14:paraId="7BE82F1A" w14:textId="77777777" w:rsidR="00B2594D" w:rsidRPr="00584E5A" w:rsidRDefault="00B2594D" w:rsidP="00B2594D">
      <w:pPr>
        <w:jc w:val="both"/>
        <w:rPr>
          <w:rFonts w:asciiTheme="minorHAnsi" w:hAnsiTheme="minorHAnsi" w:cstheme="minorHAnsi"/>
        </w:rPr>
      </w:pPr>
    </w:p>
    <w:p w14:paraId="1563F667" w14:textId="77777777" w:rsidR="00B2594D" w:rsidRPr="00584E5A" w:rsidRDefault="00B2594D" w:rsidP="00B2594D">
      <w:pPr>
        <w:shd w:val="clear" w:color="auto" w:fill="FFFFFF"/>
        <w:autoSpaceDE w:val="0"/>
        <w:autoSpaceDN w:val="0"/>
        <w:contextualSpacing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584E5A">
        <w:rPr>
          <w:rFonts w:asciiTheme="minorHAnsi" w:eastAsia="Times New Roman" w:hAnsiTheme="minorHAnsi" w:cstheme="minorHAnsi"/>
          <w:b/>
          <w:color w:val="000000"/>
        </w:rPr>
        <w:t>Załącznik do formularza zgłoszeniowego</w:t>
      </w:r>
    </w:p>
    <w:p w14:paraId="36F08DEF" w14:textId="77777777" w:rsidR="00B2594D" w:rsidRPr="00584E5A" w:rsidRDefault="00B2594D" w:rsidP="00B2594D">
      <w:pPr>
        <w:shd w:val="clear" w:color="auto" w:fill="FFFFFF"/>
        <w:autoSpaceDE w:val="0"/>
        <w:autoSpaceDN w:val="0"/>
        <w:contextualSpacing/>
        <w:jc w:val="center"/>
        <w:rPr>
          <w:rFonts w:asciiTheme="minorHAnsi" w:eastAsia="Calibri" w:hAnsiTheme="minorHAnsi" w:cstheme="minorHAnsi"/>
        </w:rPr>
      </w:pPr>
    </w:p>
    <w:p w14:paraId="4581CC5C" w14:textId="77777777" w:rsidR="00B2594D" w:rsidRPr="00584E5A" w:rsidRDefault="00B2594D" w:rsidP="00B2594D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</w:rPr>
      </w:pPr>
      <w:r w:rsidRPr="00584E5A">
        <w:rPr>
          <w:rFonts w:asciiTheme="minorHAnsi" w:eastAsia="Calibri" w:hAnsiTheme="minorHAnsi" w:cstheme="minorHAnsi"/>
          <w:b/>
          <w:color w:val="000000"/>
        </w:rPr>
        <w:t xml:space="preserve">Klauzula informacyjna dotycząca </w:t>
      </w:r>
      <w:r w:rsidRPr="00584E5A">
        <w:rPr>
          <w:rFonts w:asciiTheme="minorHAnsi" w:eastAsia="Calibri" w:hAnsiTheme="minorHAnsi" w:cstheme="minorHAnsi"/>
          <w:b/>
          <w:bCs/>
        </w:rPr>
        <w:t xml:space="preserve">przetwarzanie danych osobowych </w:t>
      </w:r>
      <w:r w:rsidRPr="00584E5A">
        <w:rPr>
          <w:rFonts w:asciiTheme="minorHAnsi" w:eastAsia="Calibri" w:hAnsiTheme="minorHAnsi" w:cstheme="minorHAnsi"/>
          <w:b/>
        </w:rPr>
        <w:t xml:space="preserve">w celu zorganizowania oraz </w:t>
      </w:r>
      <w:r w:rsidRPr="00584E5A">
        <w:rPr>
          <w:rFonts w:asciiTheme="minorHAnsi" w:eastAsia="Calibri" w:hAnsiTheme="minorHAnsi" w:cstheme="minorHAnsi"/>
          <w:b/>
          <w:color w:val="000000"/>
        </w:rPr>
        <w:t xml:space="preserve">przeprowadzenia </w:t>
      </w:r>
      <w:r w:rsidRPr="00584E5A">
        <w:rPr>
          <w:rFonts w:asciiTheme="minorHAnsi" w:eastAsia="Calibri" w:hAnsiTheme="minorHAnsi" w:cstheme="minorHAnsi"/>
          <w:b/>
        </w:rPr>
        <w:t xml:space="preserve">spotkania </w:t>
      </w:r>
      <w:r w:rsidRPr="00584E5A">
        <w:rPr>
          <w:rFonts w:asciiTheme="minorHAnsi" w:hAnsiTheme="minorHAnsi" w:cstheme="minorHAnsi"/>
          <w:b/>
        </w:rPr>
        <w:t>z cyklu „O wynalazkach po sąsiedzku” w dniu 27 września 2019 roku</w:t>
      </w:r>
    </w:p>
    <w:p w14:paraId="1F89CAA7" w14:textId="77777777" w:rsidR="00B2594D" w:rsidRPr="00584E5A" w:rsidRDefault="00B2594D" w:rsidP="00B2594D">
      <w:pPr>
        <w:shd w:val="clear" w:color="auto" w:fill="FFFFFF"/>
        <w:autoSpaceDE w:val="0"/>
        <w:autoSpaceDN w:val="0"/>
        <w:jc w:val="center"/>
        <w:rPr>
          <w:rFonts w:asciiTheme="minorHAnsi" w:eastAsia="Calibri" w:hAnsiTheme="minorHAnsi" w:cstheme="minorHAnsi"/>
        </w:rPr>
      </w:pPr>
    </w:p>
    <w:p w14:paraId="04302B5C" w14:textId="77777777" w:rsidR="00B2594D" w:rsidRPr="00584E5A" w:rsidRDefault="00B2594D" w:rsidP="00B2594D">
      <w:pPr>
        <w:autoSpaceDE w:val="0"/>
        <w:autoSpaceDN w:val="0"/>
        <w:jc w:val="both"/>
        <w:rPr>
          <w:rFonts w:asciiTheme="minorHAnsi" w:eastAsia="Calibri" w:hAnsiTheme="minorHAnsi" w:cstheme="minorHAnsi"/>
        </w:rPr>
      </w:pPr>
      <w:r w:rsidRPr="00584E5A">
        <w:rPr>
          <w:rFonts w:asciiTheme="minorHAnsi" w:eastAsia="Calibri" w:hAnsiTheme="minorHAnsi" w:cstheme="minorHAnsi"/>
        </w:rPr>
        <w:t xml:space="preserve">Działając w imieniu spółki Wrocławski Park Technologiczny S.A. z siedzibą we Wrocławiu, informuję, że: </w:t>
      </w:r>
    </w:p>
    <w:p w14:paraId="4ED2EEBB" w14:textId="77777777" w:rsidR="00B2594D" w:rsidRPr="00584E5A" w:rsidRDefault="00B2594D" w:rsidP="00B2594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584E5A">
        <w:rPr>
          <w:rFonts w:asciiTheme="minorHAnsi" w:eastAsia="Calibri" w:hAnsiTheme="minorHAnsi" w:cstheme="minorHAnsi"/>
        </w:rPr>
        <w:t xml:space="preserve">administratorem Pani/Pana danych osobowych, jest spółka Wrocławski Park Technologiczny S.A. z siedzibą we Wrocławiu, ul. </w:t>
      </w:r>
      <w:proofErr w:type="spellStart"/>
      <w:r w:rsidRPr="00584E5A">
        <w:rPr>
          <w:rFonts w:asciiTheme="minorHAnsi" w:eastAsia="Calibri" w:hAnsiTheme="minorHAnsi" w:cstheme="minorHAnsi"/>
        </w:rPr>
        <w:t>Muchoborska</w:t>
      </w:r>
      <w:proofErr w:type="spellEnd"/>
      <w:r w:rsidRPr="00584E5A">
        <w:rPr>
          <w:rFonts w:asciiTheme="minorHAnsi" w:eastAsia="Calibri" w:hAnsiTheme="minorHAnsi" w:cstheme="minorHAnsi"/>
        </w:rPr>
        <w:t xml:space="preserve"> 18, 54 – 424 Wrocław, tel. 71 798 58 00, zwana dalej Administratorem. </w:t>
      </w:r>
    </w:p>
    <w:p w14:paraId="0D1D497D" w14:textId="77777777" w:rsidR="00B2594D" w:rsidRPr="00584E5A" w:rsidRDefault="00B2594D" w:rsidP="00B2594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584E5A">
        <w:rPr>
          <w:rFonts w:asciiTheme="minorHAnsi" w:eastAsia="Calibri" w:hAnsiTheme="minorHAnsi" w:cstheme="minorHAnsi"/>
        </w:rPr>
        <w:t xml:space="preserve">Pani/Pana dane osobowe przetwarzane będą w celu zorganizowania oraz przeprowadzenia spotkania </w:t>
      </w:r>
      <w:r w:rsidRPr="00584E5A">
        <w:rPr>
          <w:rFonts w:asciiTheme="minorHAnsi" w:hAnsiTheme="minorHAnsi" w:cstheme="minorHAnsi"/>
        </w:rPr>
        <w:t xml:space="preserve">z cyklu </w:t>
      </w:r>
      <w:r w:rsidRPr="00584E5A">
        <w:rPr>
          <w:rFonts w:asciiTheme="minorHAnsi" w:hAnsiTheme="minorHAnsi" w:cstheme="minorHAnsi"/>
          <w:bCs/>
        </w:rPr>
        <w:t xml:space="preserve">„O wynalazkach po sąsiedzku” </w:t>
      </w:r>
      <w:r w:rsidRPr="00584E5A">
        <w:rPr>
          <w:rFonts w:asciiTheme="minorHAnsi" w:hAnsiTheme="minorHAnsi" w:cstheme="minorHAnsi"/>
        </w:rPr>
        <w:t>w dniu 15 czerwca 2018 roku</w:t>
      </w:r>
      <w:r w:rsidRPr="00584E5A">
        <w:rPr>
          <w:rFonts w:asciiTheme="minorHAnsi" w:eastAsia="Times New Roman" w:hAnsiTheme="minorHAnsi" w:cstheme="minorHAnsi"/>
          <w:color w:val="000000"/>
        </w:rPr>
        <w:t>, w tym także dla celów sprawozdawczych, kontrolnych oraz archiwalnych;</w:t>
      </w:r>
    </w:p>
    <w:p w14:paraId="3798F3D0" w14:textId="77777777" w:rsidR="00B2594D" w:rsidRPr="00584E5A" w:rsidRDefault="00B2594D" w:rsidP="00B2594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584E5A">
        <w:rPr>
          <w:rFonts w:asciiTheme="minorHAnsi" w:eastAsia="Calibri" w:hAnsiTheme="minorHAnsi" w:cstheme="minorHAnsi"/>
        </w:rPr>
        <w:t xml:space="preserve">Pani/Pana dane osobowe będą udostępniane pracownikom oraz współpracownikom Administratora, jak również osobom trzecim </w:t>
      </w:r>
      <w:r w:rsidRPr="00584E5A">
        <w:rPr>
          <w:rFonts w:asciiTheme="minorHAnsi" w:eastAsia="Calibri" w:hAnsiTheme="minorHAnsi" w:cstheme="minorHAnsi"/>
          <w:color w:val="000000"/>
          <w:lang w:eastAsia="ar-SA"/>
        </w:rPr>
        <w:t>w zakresie niezbędnym do realizacji celów sprawozdawczych, kontrolnych oraz archiwalnych realizowanych;</w:t>
      </w:r>
    </w:p>
    <w:p w14:paraId="01CE3D45" w14:textId="77777777" w:rsidR="00B2594D" w:rsidRPr="00584E5A" w:rsidRDefault="00B2594D" w:rsidP="00B2594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584E5A">
        <w:rPr>
          <w:rFonts w:asciiTheme="minorHAnsi" w:eastAsia="Calibri" w:hAnsiTheme="minorHAnsi" w:cstheme="minorHAnsi"/>
        </w:rPr>
        <w:t>podstawą przetwarzania Pani/Pana danych osobowych jest art. 23 ust. 1 pkt 5) ustawy z dnia 29 sierpnia 1997r. – o ochronie danych osobowych (</w:t>
      </w:r>
      <w:proofErr w:type="spellStart"/>
      <w:r w:rsidRPr="00584E5A">
        <w:rPr>
          <w:rFonts w:asciiTheme="minorHAnsi" w:eastAsia="Calibri" w:hAnsiTheme="minorHAnsi" w:cstheme="minorHAnsi"/>
        </w:rPr>
        <w:t>t.j</w:t>
      </w:r>
      <w:proofErr w:type="spellEnd"/>
      <w:r w:rsidRPr="00584E5A">
        <w:rPr>
          <w:rFonts w:asciiTheme="minorHAnsi" w:eastAsia="Calibri" w:hAnsiTheme="minorHAnsi" w:cstheme="minorHAnsi"/>
        </w:rPr>
        <w:t xml:space="preserve">. Dz. U.                        z 2016r., poz. 922 ze zm.), zwanej dalej Ustawą oraz art. 6 ust. 1 lit. f) </w:t>
      </w:r>
      <w:proofErr w:type="spellStart"/>
      <w:r w:rsidRPr="00584E5A">
        <w:rPr>
          <w:rFonts w:asciiTheme="minorHAnsi" w:eastAsia="Calibri" w:hAnsiTheme="minorHAnsi" w:cstheme="minorHAnsi"/>
        </w:rPr>
        <w:t>rozporządzenia</w:t>
      </w:r>
      <w:proofErr w:type="spellEnd"/>
      <w:r w:rsidRPr="00584E5A">
        <w:rPr>
          <w:rFonts w:asciiTheme="minorHAnsi" w:eastAsia="Calibri" w:hAnsiTheme="minorHAnsi" w:cstheme="minorHAnsi"/>
        </w:rPr>
        <w:t xml:space="preserve"> Parlamentu Europejskiego i Rady (UE) 2016/679 z dnia 27.04.2016 r. - w sprawie ochrony osób fizycznych w </w:t>
      </w:r>
      <w:proofErr w:type="spellStart"/>
      <w:r w:rsidRPr="00584E5A">
        <w:rPr>
          <w:rFonts w:asciiTheme="minorHAnsi" w:eastAsia="Calibri" w:hAnsiTheme="minorHAnsi" w:cstheme="minorHAnsi"/>
        </w:rPr>
        <w:t>związku</w:t>
      </w:r>
      <w:proofErr w:type="spellEnd"/>
      <w:r w:rsidRPr="00584E5A">
        <w:rPr>
          <w:rFonts w:asciiTheme="minorHAnsi" w:eastAsia="Calibri" w:hAnsiTheme="minorHAnsi" w:cstheme="minorHAnsi"/>
        </w:rPr>
        <w:t xml:space="preserve"> z przetwarzaniem danych osobowych i w sprawie swobodnego przepływu takich danych oraz uchylenia dyrektywy 95/46/WE, Dz. Urz. UE L Nr 119 str. 1 (od dnia rozpoczęcia stosowania ww. rozporządzenia, tj. od dnia 25 maja 2018r.), zwanego dalej RODO, co oznacza, że Pani/Pana dane osobowe będą przetwarzane na podstawie prawnie uzasadnionych interesów realizowanych przez Administratora, tj. w związku                     z obowiązkiem zapewnienia przez Administratora prawidłowej organizacji oraz przebiegu seminarium;</w:t>
      </w:r>
    </w:p>
    <w:p w14:paraId="60113736" w14:textId="77777777" w:rsidR="00B2594D" w:rsidRPr="00584E5A" w:rsidRDefault="00B2594D" w:rsidP="00B2594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584E5A">
        <w:rPr>
          <w:rFonts w:asciiTheme="minorHAnsi" w:hAnsiTheme="minorHAnsi" w:cstheme="minorHAnsi"/>
        </w:rPr>
        <w:t>Pani/Pana dane osobowe nie będą przekazywane do państwa trzeciego/organizacji międzynarodowej;</w:t>
      </w:r>
    </w:p>
    <w:p w14:paraId="0F8006D6" w14:textId="77777777" w:rsidR="00B2594D" w:rsidRPr="00584E5A" w:rsidRDefault="00B2594D" w:rsidP="00B2594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584E5A">
        <w:rPr>
          <w:rFonts w:asciiTheme="minorHAnsi" w:eastAsia="Calibri" w:hAnsiTheme="minorHAnsi" w:cstheme="minorHAnsi"/>
        </w:rPr>
        <w:t>podanie przez Panią/Pana danych osobowych jest niezbędne do dokonania rejestracji oraz uczestniczenia w spotkaniu, co oznacza, że odmowa podania przez Panią/Pana danych osobowych będzie równoznaczna z dobrowolną rezygnacją                 z wzięcia udziału w spotkaniu;</w:t>
      </w:r>
    </w:p>
    <w:p w14:paraId="3D92FFA8" w14:textId="77777777" w:rsidR="00B2594D" w:rsidRPr="00584E5A" w:rsidRDefault="00B2594D" w:rsidP="00B2594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584E5A">
        <w:rPr>
          <w:rFonts w:asciiTheme="minorHAnsi" w:eastAsia="Calibri" w:hAnsiTheme="minorHAnsi" w:cstheme="minorHAnsi"/>
        </w:rPr>
        <w:t>na zasadach oraz warunkach określonych w Ustawie oraz RODO posiada Pani/Pan prawo do:</w:t>
      </w:r>
    </w:p>
    <w:p w14:paraId="4B66A78C" w14:textId="77777777" w:rsidR="00B2594D" w:rsidRPr="00584E5A" w:rsidRDefault="00B2594D" w:rsidP="00B259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985"/>
        <w:contextualSpacing/>
        <w:jc w:val="both"/>
        <w:rPr>
          <w:rFonts w:asciiTheme="minorHAnsi" w:eastAsia="Calibri" w:hAnsiTheme="minorHAnsi" w:cstheme="minorHAnsi"/>
        </w:rPr>
      </w:pPr>
      <w:r w:rsidRPr="00584E5A">
        <w:rPr>
          <w:rFonts w:asciiTheme="minorHAnsi" w:eastAsia="Calibri" w:hAnsiTheme="minorHAnsi" w:cstheme="minorHAnsi"/>
        </w:rPr>
        <w:t>żądania od Administratora dostępu do swoich danych osobowych, ich sprostowania, usunięcia lub ograniczenia przetwarzania danych osobowych,</w:t>
      </w:r>
    </w:p>
    <w:p w14:paraId="3C3685B1" w14:textId="77777777" w:rsidR="00B2594D" w:rsidRPr="00584E5A" w:rsidRDefault="00B2594D" w:rsidP="00B259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985"/>
        <w:contextualSpacing/>
        <w:rPr>
          <w:rFonts w:asciiTheme="minorHAnsi" w:eastAsia="Calibri" w:hAnsiTheme="minorHAnsi" w:cstheme="minorHAnsi"/>
        </w:rPr>
      </w:pPr>
      <w:r w:rsidRPr="00584E5A">
        <w:rPr>
          <w:rFonts w:asciiTheme="minorHAnsi" w:eastAsia="Calibri" w:hAnsiTheme="minorHAnsi" w:cstheme="minorHAnsi"/>
        </w:rPr>
        <w:t xml:space="preserve">wniesienia sprzeciwu wobec takiego przetwarzania, </w:t>
      </w:r>
    </w:p>
    <w:p w14:paraId="12B3BD5B" w14:textId="77777777" w:rsidR="00B2594D" w:rsidRPr="00584E5A" w:rsidRDefault="00B2594D" w:rsidP="00B259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985"/>
        <w:contextualSpacing/>
        <w:rPr>
          <w:rFonts w:asciiTheme="minorHAnsi" w:eastAsia="Calibri" w:hAnsiTheme="minorHAnsi" w:cstheme="minorHAnsi"/>
        </w:rPr>
      </w:pPr>
      <w:r w:rsidRPr="00584E5A">
        <w:rPr>
          <w:rFonts w:asciiTheme="minorHAnsi" w:eastAsia="Calibri" w:hAnsiTheme="minorHAnsi" w:cstheme="minorHAnsi"/>
        </w:rPr>
        <w:t>przenoszenia danych,</w:t>
      </w:r>
    </w:p>
    <w:p w14:paraId="14740EAC" w14:textId="77777777" w:rsidR="00B2594D" w:rsidRPr="00584E5A" w:rsidRDefault="00B2594D" w:rsidP="00B259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985"/>
        <w:contextualSpacing/>
        <w:jc w:val="both"/>
        <w:rPr>
          <w:rFonts w:asciiTheme="minorHAnsi" w:eastAsia="Calibri" w:hAnsiTheme="minorHAnsi" w:cstheme="minorHAnsi"/>
        </w:rPr>
      </w:pPr>
      <w:r w:rsidRPr="00584E5A">
        <w:rPr>
          <w:rFonts w:asciiTheme="minorHAnsi" w:eastAsia="Calibri" w:hAnsiTheme="minorHAnsi" w:cstheme="minorHAnsi"/>
        </w:rPr>
        <w:t>wniesienia skargi do organu nadzorczego gdy uzna Pani/Pan, iż przetwarzanie Pani/Pana danych osobowych narusza przepisy RODO;</w:t>
      </w:r>
    </w:p>
    <w:p w14:paraId="4363A251" w14:textId="77777777" w:rsidR="00B2594D" w:rsidRPr="00584E5A" w:rsidRDefault="00B2594D" w:rsidP="00B2594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584E5A">
        <w:rPr>
          <w:rFonts w:asciiTheme="minorHAnsi" w:eastAsia="Calibri" w:hAnsiTheme="minorHAnsi" w:cstheme="minorHAnsi"/>
        </w:rPr>
        <w:t xml:space="preserve">Pani/Pana dane osobowe nie podlegają zautomatyzowanemu podejmowaniu decyzji, w tym profilowaniu; </w:t>
      </w:r>
    </w:p>
    <w:p w14:paraId="6056E25A" w14:textId="77777777" w:rsidR="006D0C00" w:rsidRPr="00584E5A" w:rsidRDefault="00B2594D" w:rsidP="00B2594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584E5A">
        <w:rPr>
          <w:rFonts w:asciiTheme="minorHAnsi" w:eastAsia="Calibri" w:hAnsiTheme="minorHAnsi" w:cstheme="minorHAnsi"/>
        </w:rPr>
        <w:t xml:space="preserve">Pani/Pana dane osobowe będą przechowywane </w:t>
      </w:r>
      <w:r w:rsidRPr="00584E5A">
        <w:rPr>
          <w:rFonts w:asciiTheme="minorHAnsi" w:hAnsiTheme="minorHAnsi" w:cstheme="minorHAnsi"/>
          <w:color w:val="222222"/>
        </w:rPr>
        <w:t xml:space="preserve">do czasu upływu terminu przedawnienia roszczeń, jakie może podnosić Administrator i jakie mogą być podnoszone wobec Administratora.  </w:t>
      </w:r>
    </w:p>
    <w:sectPr w:rsidR="006D0C00" w:rsidRPr="00584E5A" w:rsidSect="00AB3478">
      <w:headerReference w:type="default" r:id="rId9"/>
      <w:footerReference w:type="default" r:id="rId10"/>
      <w:pgSz w:w="11906" w:h="16838"/>
      <w:pgMar w:top="1843" w:right="707" w:bottom="2269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432C6" w14:textId="77777777" w:rsidR="00821791" w:rsidRDefault="00821791" w:rsidP="006D0C00">
      <w:pPr>
        <w:spacing w:after="0" w:line="240" w:lineRule="auto"/>
      </w:pPr>
      <w:r>
        <w:separator/>
      </w:r>
    </w:p>
  </w:endnote>
  <w:endnote w:type="continuationSeparator" w:id="0">
    <w:p w14:paraId="2577E81D" w14:textId="77777777" w:rsidR="00821791" w:rsidRDefault="00821791" w:rsidP="006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 SemiBold">
    <w:panose1 w:val="000007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6013" w14:textId="77777777" w:rsidR="00641542" w:rsidRDefault="00641542">
    <w:pPr>
      <w:pStyle w:val="Stopka"/>
      <w:jc w:val="right"/>
    </w:pPr>
  </w:p>
  <w:p w14:paraId="2BEC8FAC" w14:textId="77777777" w:rsidR="00AB3478" w:rsidRDefault="00AB3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4AFFF" w14:textId="77777777" w:rsidR="00821791" w:rsidRDefault="00821791" w:rsidP="006D0C00">
      <w:pPr>
        <w:spacing w:after="0" w:line="240" w:lineRule="auto"/>
      </w:pPr>
      <w:r>
        <w:separator/>
      </w:r>
    </w:p>
  </w:footnote>
  <w:footnote w:type="continuationSeparator" w:id="0">
    <w:p w14:paraId="6C9981AC" w14:textId="77777777" w:rsidR="00821791" w:rsidRDefault="00821791" w:rsidP="006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D5C2" w14:textId="77777777" w:rsidR="006D0C00" w:rsidRDefault="00AB3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D1B0FF" wp14:editId="22800FB0">
          <wp:simplePos x="0" y="0"/>
          <wp:positionH relativeFrom="page">
            <wp:align>right</wp:align>
          </wp:positionH>
          <wp:positionV relativeFrom="paragraph">
            <wp:posOffset>-426511</wp:posOffset>
          </wp:positionV>
          <wp:extent cx="7553325" cy="106827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236E"/>
    <w:multiLevelType w:val="hybridMultilevel"/>
    <w:tmpl w:val="6AFCA6EE"/>
    <w:lvl w:ilvl="0" w:tplc="F7DC56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43BD3"/>
    <w:multiLevelType w:val="hybridMultilevel"/>
    <w:tmpl w:val="7DA25476"/>
    <w:lvl w:ilvl="0" w:tplc="864EF442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B0"/>
    <w:rsid w:val="00014C4A"/>
    <w:rsid w:val="003A21C0"/>
    <w:rsid w:val="00413FD5"/>
    <w:rsid w:val="00444305"/>
    <w:rsid w:val="00584E5A"/>
    <w:rsid w:val="00616B08"/>
    <w:rsid w:val="00641542"/>
    <w:rsid w:val="006D0C00"/>
    <w:rsid w:val="007011C6"/>
    <w:rsid w:val="00730D07"/>
    <w:rsid w:val="007A1BCF"/>
    <w:rsid w:val="007A5283"/>
    <w:rsid w:val="00821791"/>
    <w:rsid w:val="00A01AA5"/>
    <w:rsid w:val="00AB3478"/>
    <w:rsid w:val="00B2594D"/>
    <w:rsid w:val="00B61A56"/>
    <w:rsid w:val="00B83CB0"/>
    <w:rsid w:val="00E90653"/>
    <w:rsid w:val="00E9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AF678"/>
  <w15:chartTrackingRefBased/>
  <w15:docId w15:val="{9C8A738F-F0C2-4B96-918C-41E653C6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154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41542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3A6287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41542"/>
    <w:pPr>
      <w:keepNext/>
      <w:keepLines/>
      <w:spacing w:before="40" w:after="0"/>
      <w:outlineLvl w:val="1"/>
    </w:pPr>
    <w:rPr>
      <w:rFonts w:eastAsiaTheme="majorEastAsia" w:cstheme="majorBidi"/>
      <w:b/>
      <w:color w:val="89263F"/>
      <w:sz w:val="26"/>
      <w:szCs w:val="26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641542"/>
    <w:pPr>
      <w:outlineLvl w:val="2"/>
    </w:pPr>
    <w:rPr>
      <w:rFonts w:ascii="Arial" w:hAnsi="Arial"/>
      <w:b/>
      <w:sz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6D0C00"/>
    <w:pPr>
      <w:spacing w:before="40"/>
      <w:outlineLvl w:val="3"/>
    </w:pPr>
    <w:rPr>
      <w:iCs/>
      <w:color w:val="89263F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6D0C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C00"/>
  </w:style>
  <w:style w:type="paragraph" w:styleId="Stopka">
    <w:name w:val="footer"/>
    <w:basedOn w:val="Normalny"/>
    <w:link w:val="StopkaZnak"/>
    <w:uiPriority w:val="99"/>
    <w:unhideWhenUsed/>
    <w:rsid w:val="006D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C00"/>
  </w:style>
  <w:style w:type="paragraph" w:styleId="Bezodstpw">
    <w:name w:val="No Spacing"/>
    <w:autoRedefine/>
    <w:uiPriority w:val="1"/>
    <w:qFormat/>
    <w:rsid w:val="0064154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41542"/>
    <w:rPr>
      <w:rFonts w:ascii="Arial Black" w:eastAsiaTheme="majorEastAsia" w:hAnsi="Arial Black" w:cstheme="majorBidi"/>
      <w:color w:val="3A6287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1542"/>
    <w:rPr>
      <w:rFonts w:ascii="Arial" w:eastAsiaTheme="majorEastAsia" w:hAnsi="Arial" w:cstheme="majorBidi"/>
      <w:b/>
      <w:color w:val="89263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1542"/>
    <w:rPr>
      <w:rFonts w:ascii="Arial" w:eastAsiaTheme="majorEastAsia" w:hAnsi="Arial" w:cstheme="majorBidi"/>
      <w:b/>
      <w:color w:val="3A6287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6D0C00"/>
    <w:rPr>
      <w:rFonts w:ascii="Montserrat SemiBold" w:eastAsiaTheme="majorEastAsia" w:hAnsi="Montserrat SemiBold" w:cstheme="majorBidi"/>
      <w:iCs/>
      <w:color w:val="89263F"/>
      <w:sz w:val="24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6D0C0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ytu">
    <w:name w:val="Title"/>
    <w:basedOn w:val="Normalny"/>
    <w:next w:val="Normalny"/>
    <w:link w:val="TytuZnak"/>
    <w:uiPriority w:val="10"/>
    <w:qFormat/>
    <w:rsid w:val="00641542"/>
    <w:pPr>
      <w:spacing w:after="0" w:line="240" w:lineRule="auto"/>
      <w:contextualSpacing/>
    </w:pPr>
    <w:rPr>
      <w:rFonts w:ascii="Arial Black" w:eastAsiaTheme="majorEastAsia" w:hAnsi="Arial Black" w:cstheme="majorBidi"/>
      <w:b/>
      <w:color w:val="3A6287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1542"/>
    <w:rPr>
      <w:rFonts w:ascii="Arial Black" w:eastAsiaTheme="majorEastAsia" w:hAnsi="Arial Black" w:cstheme="majorBidi"/>
      <w:b/>
      <w:color w:val="3A6287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1542"/>
    <w:pPr>
      <w:numPr>
        <w:ilvl w:val="1"/>
      </w:numPr>
    </w:pPr>
    <w:rPr>
      <w:rFonts w:eastAsiaTheme="minorEastAsia"/>
      <w:b/>
      <w:color w:val="3B3838" w:themeColor="background2" w:themeShade="40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41542"/>
    <w:rPr>
      <w:rFonts w:ascii="Arial" w:eastAsiaTheme="minorEastAsia" w:hAnsi="Arial"/>
      <w:b/>
      <w:color w:val="3B3838" w:themeColor="background2" w:themeShade="40"/>
      <w:spacing w:val="15"/>
      <w:sz w:val="24"/>
    </w:rPr>
  </w:style>
  <w:style w:type="character" w:styleId="Wyrnieniedelikatne">
    <w:name w:val="Subtle Emphasis"/>
    <w:basedOn w:val="Domylnaczcionkaakapitu"/>
    <w:uiPriority w:val="19"/>
    <w:qFormat/>
    <w:rsid w:val="00641542"/>
    <w:rPr>
      <w:rFonts w:asciiTheme="minorHAnsi" w:hAnsiTheme="minorHAnsi"/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6D0C0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6D0C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0C00"/>
    <w:rPr>
      <w:rFonts w:ascii="Montserrat" w:hAnsi="Montserrat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6D0C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89263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0C00"/>
    <w:rPr>
      <w:rFonts w:ascii="Montserrat" w:hAnsi="Montserrat"/>
      <w:i/>
      <w:iCs/>
      <w:color w:val="89263F"/>
    </w:rPr>
  </w:style>
  <w:style w:type="character" w:styleId="Odwoaniedelikatne">
    <w:name w:val="Subtle Reference"/>
    <w:basedOn w:val="Domylnaczcionkaakapitu"/>
    <w:uiPriority w:val="31"/>
    <w:qFormat/>
    <w:rsid w:val="006D0C0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6D0C0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6D0C00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6D0C00"/>
    <w:pPr>
      <w:ind w:left="720"/>
      <w:contextualSpacing/>
    </w:pPr>
  </w:style>
  <w:style w:type="paragraph" w:customStyle="1" w:styleId="Dodatkowypodstawowy">
    <w:name w:val="Dodatkowy podstawowy"/>
    <w:basedOn w:val="Normalny"/>
    <w:link w:val="DodatkowypodstawowyZnak"/>
    <w:rsid w:val="00641542"/>
    <w:rPr>
      <w:rFonts w:asciiTheme="minorHAnsi" w:hAnsiTheme="minorHAnsi"/>
    </w:rPr>
  </w:style>
  <w:style w:type="character" w:customStyle="1" w:styleId="DodatkowypodstawowyZnak">
    <w:name w:val="Dodatkowy podstawowy Znak"/>
    <w:basedOn w:val="Domylnaczcionkaakapitu"/>
    <w:link w:val="Dodatkowypodstawowy"/>
    <w:rsid w:val="00641542"/>
  </w:style>
  <w:style w:type="character" w:styleId="Uwydatnienie">
    <w:name w:val="Emphasis"/>
    <w:basedOn w:val="Domylnaczcionkaakapitu"/>
    <w:uiPriority w:val="20"/>
    <w:qFormat/>
    <w:rsid w:val="00641542"/>
    <w:rPr>
      <w:i/>
      <w:iCs/>
    </w:rPr>
  </w:style>
  <w:style w:type="character" w:styleId="Hipercze">
    <w:name w:val="Hyperlink"/>
    <w:uiPriority w:val="99"/>
    <w:unhideWhenUsed/>
    <w:rsid w:val="00B25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ja&#347;kiewicz-czajka@technologpa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k\AppData\Local\Microsoft\Windows\INetCache\Content.Outlook\BPOX3S06\Papier%20firmowy%20WPT%202019_Aria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PT_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AD11-15C7-4DC6-89E2-5CE6FAC3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WPT 2019_Arial</Template>
  <TotalTime>2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Okulowska</dc:creator>
  <cp:keywords/>
  <dc:description/>
  <cp:lastModifiedBy>Marta Bodys</cp:lastModifiedBy>
  <cp:revision>4</cp:revision>
  <dcterms:created xsi:type="dcterms:W3CDTF">2019-09-05T07:54:00Z</dcterms:created>
  <dcterms:modified xsi:type="dcterms:W3CDTF">2019-09-09T08:17:00Z</dcterms:modified>
</cp:coreProperties>
</file>