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E5" w:rsidRPr="00594EAC" w:rsidRDefault="00356FD6" w:rsidP="00AE44E5">
      <w:pPr>
        <w:jc w:val="center"/>
        <w:rPr>
          <w:rFonts w:ascii="Montserrat" w:hAnsi="Montserrat" w:cstheme="minorHAnsi"/>
          <w:b/>
          <w:sz w:val="32"/>
          <w:szCs w:val="32"/>
        </w:rPr>
      </w:pPr>
      <w:r w:rsidRPr="00594EAC">
        <w:rPr>
          <w:rFonts w:ascii="Montserrat" w:hAnsi="Montserrat" w:cstheme="minorHAnsi"/>
          <w:b/>
          <w:sz w:val="32"/>
          <w:szCs w:val="32"/>
        </w:rPr>
        <w:t xml:space="preserve">FISZKA PROJEKTU </w:t>
      </w:r>
      <w:bookmarkStart w:id="0" w:name="_GoBack"/>
      <w:bookmarkEnd w:id="0"/>
      <w:r w:rsidRPr="00594EAC">
        <w:rPr>
          <w:rFonts w:ascii="Montserrat" w:hAnsi="Montserrat" w:cstheme="minorHAnsi"/>
          <w:b/>
          <w:sz w:val="32"/>
          <w:szCs w:val="32"/>
        </w:rPr>
        <w:br/>
        <w:t>BON NA DOTACJĘ</w:t>
      </w:r>
      <w:r w:rsidR="00AE44E5" w:rsidRPr="00594EAC">
        <w:rPr>
          <w:rFonts w:ascii="Montserrat" w:hAnsi="Montserrat" w:cstheme="minorHAnsi"/>
          <w:b/>
          <w:sz w:val="32"/>
          <w:szCs w:val="32"/>
        </w:rPr>
        <w:t xml:space="preserve"> WPT</w:t>
      </w:r>
    </w:p>
    <w:p w:rsidR="00AE44E5" w:rsidRPr="00594EAC" w:rsidRDefault="00AE44E5" w:rsidP="00AE44E5">
      <w:pPr>
        <w:jc w:val="both"/>
        <w:rPr>
          <w:rFonts w:ascii="Montserrat" w:hAnsi="Montserrat" w:cstheme="minorHAnsi"/>
          <w:b/>
          <w:sz w:val="20"/>
          <w:szCs w:val="20"/>
        </w:rPr>
      </w:pPr>
    </w:p>
    <w:p w:rsidR="00AE44E5" w:rsidRPr="00594EAC" w:rsidRDefault="00AE44E5" w:rsidP="00AE44E5">
      <w:pPr>
        <w:spacing w:line="360" w:lineRule="auto"/>
        <w:jc w:val="both"/>
        <w:rPr>
          <w:rFonts w:ascii="Montserrat" w:hAnsi="Montserrat" w:cstheme="minorHAnsi"/>
          <w:b/>
        </w:rPr>
      </w:pPr>
    </w:p>
    <w:p w:rsidR="00AE44E5" w:rsidRPr="00594EAC" w:rsidRDefault="006644E2" w:rsidP="00356F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Nazwa firmy</w:t>
      </w:r>
      <w:r w:rsidR="00AE44E5" w:rsidRPr="00594EAC">
        <w:rPr>
          <w:rFonts w:ascii="Montserrat" w:hAnsi="Montserrat" w:cstheme="minorHAnsi"/>
        </w:rPr>
        <w:t>:</w:t>
      </w:r>
      <w:r w:rsidRPr="00594EAC">
        <w:rPr>
          <w:rFonts w:ascii="Montserrat" w:hAnsi="Montserrat" w:cstheme="minorHAnsi"/>
        </w:rPr>
        <w:t xml:space="preserve"> </w:t>
      </w:r>
    </w:p>
    <w:p w:rsidR="00356FD6" w:rsidRPr="00594EAC" w:rsidRDefault="006644E2" w:rsidP="00AE4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Obszar działalności firmy / branża</w:t>
      </w:r>
      <w:r w:rsidR="00AE44E5" w:rsidRPr="00594EAC">
        <w:rPr>
          <w:rFonts w:ascii="Montserrat" w:hAnsi="Montserrat" w:cstheme="minorHAnsi"/>
        </w:rPr>
        <w:t xml:space="preserve">: </w:t>
      </w:r>
    </w:p>
    <w:p w:rsidR="00356FD6" w:rsidRPr="00594EAC" w:rsidRDefault="006644E2" w:rsidP="00AE4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Zakres projektu</w:t>
      </w:r>
      <w:r w:rsidR="00AE44E5" w:rsidRPr="00594EAC">
        <w:rPr>
          <w:rFonts w:ascii="Montserrat" w:hAnsi="Montserrat" w:cstheme="minorHAnsi"/>
        </w:rPr>
        <w:t>: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 xml:space="preserve">Roboczy tytuł projektu: 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Zidentyfikowane źródło dofinansowania:</w:t>
      </w:r>
    </w:p>
    <w:p w:rsidR="00356FD6" w:rsidRPr="00594EAC" w:rsidRDefault="003865A6" w:rsidP="00860856">
      <w:pPr>
        <w:pStyle w:val="Akapitzlist"/>
        <w:spacing w:line="360" w:lineRule="auto"/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- </w:t>
      </w:r>
      <w:r w:rsidR="00AE44E5" w:rsidRPr="00594EAC">
        <w:rPr>
          <w:rFonts w:ascii="Montserrat" w:hAnsi="Montserrat" w:cstheme="minorHAnsi"/>
        </w:rPr>
        <w:t>Nazwa Programu i Działania</w:t>
      </w:r>
      <w:r w:rsidR="00356FD6" w:rsidRPr="00594EAC">
        <w:rPr>
          <w:rFonts w:ascii="Montserrat" w:hAnsi="Montserrat" w:cstheme="minorHAnsi"/>
        </w:rPr>
        <w:t>:</w:t>
      </w:r>
    </w:p>
    <w:p w:rsidR="00356FD6" w:rsidRPr="00594EAC" w:rsidRDefault="003865A6" w:rsidP="003865A6">
      <w:pPr>
        <w:pStyle w:val="Akapitzlist"/>
        <w:spacing w:line="360" w:lineRule="auto"/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- </w:t>
      </w:r>
      <w:r w:rsidR="00AE44E5" w:rsidRPr="00594EAC">
        <w:rPr>
          <w:rFonts w:ascii="Montserrat" w:hAnsi="Montserrat" w:cstheme="minorHAnsi"/>
        </w:rPr>
        <w:t>Termin składania wniosków</w:t>
      </w:r>
      <w:r w:rsidR="00356FD6" w:rsidRPr="00594EAC">
        <w:rPr>
          <w:rFonts w:ascii="Montserrat" w:hAnsi="Montserrat" w:cstheme="minorHAnsi"/>
        </w:rPr>
        <w:t>:</w:t>
      </w:r>
      <w:r w:rsidR="00AE44E5" w:rsidRPr="00594EAC">
        <w:rPr>
          <w:rFonts w:ascii="Montserrat" w:hAnsi="Montserrat" w:cstheme="minorHAnsi"/>
        </w:rPr>
        <w:t xml:space="preserve"> 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 xml:space="preserve">Szacowana wartość projektu:  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 xml:space="preserve">Szacowana wartość dofinansowania: 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Skrócony opis zakresu projektu (max 5 zdań):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 xml:space="preserve">Skrócony opis kategorii wydatków w projekcie, z której </w:t>
      </w:r>
      <w:r w:rsidR="008F21F0" w:rsidRPr="00594EAC">
        <w:rPr>
          <w:rFonts w:ascii="Montserrat" w:hAnsi="Montserrat" w:cstheme="minorHAnsi"/>
        </w:rPr>
        <w:t xml:space="preserve">wynika wartość kwotowa środków, </w:t>
      </w:r>
      <w:r w:rsidRPr="00594EAC">
        <w:rPr>
          <w:rFonts w:ascii="Montserrat" w:hAnsi="Montserrat" w:cstheme="minorHAnsi"/>
        </w:rPr>
        <w:t>które potencjalnie mogą być wydane w WPT w momencie rozpoczęcia rzeczowej realizacji projektu:</w:t>
      </w:r>
    </w:p>
    <w:p w:rsidR="00356FD6" w:rsidRPr="00594EAC" w:rsidRDefault="00AE44E5" w:rsidP="00AE44E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 xml:space="preserve">Planowana wartość kwotowa środków, które potencjalnie mogą zostać wydane w WPT </w:t>
      </w:r>
      <w:r w:rsidRPr="00594EAC">
        <w:rPr>
          <w:rFonts w:ascii="Montserrat" w:hAnsi="Montserrat" w:cstheme="minorHAnsi"/>
        </w:rPr>
        <w:br/>
        <w:t>w momencie pozytywnej realizacji projektu:</w:t>
      </w:r>
    </w:p>
    <w:p w:rsidR="00356FD6" w:rsidRPr="00594EAC" w:rsidRDefault="00AE44E5" w:rsidP="00AE4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 xml:space="preserve">Wartość usługi za napisanie wniosku o dofinansowanie (opłata stała – nie </w:t>
      </w:r>
      <w:proofErr w:type="spellStart"/>
      <w:r w:rsidRPr="00594EAC">
        <w:rPr>
          <w:rFonts w:ascii="Montserrat" w:hAnsi="Montserrat" w:cstheme="minorHAnsi"/>
        </w:rPr>
        <w:t>success</w:t>
      </w:r>
      <w:proofErr w:type="spellEnd"/>
      <w:r w:rsidRPr="00594EAC">
        <w:rPr>
          <w:rFonts w:ascii="Montserrat" w:hAnsi="Montserrat" w:cstheme="minorHAnsi"/>
        </w:rPr>
        <w:t xml:space="preserve"> fee)</w:t>
      </w:r>
      <w:r w:rsidR="00356FD6" w:rsidRPr="00594EAC">
        <w:rPr>
          <w:rFonts w:ascii="Montserrat" w:hAnsi="Montserrat" w:cstheme="minorHAnsi"/>
        </w:rPr>
        <w:t>:</w:t>
      </w:r>
    </w:p>
    <w:p w:rsidR="00356FD6" w:rsidRPr="00594EAC" w:rsidRDefault="00AE44E5" w:rsidP="002C2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Uwagi:</w:t>
      </w:r>
    </w:p>
    <w:p w:rsidR="006D0C00" w:rsidRPr="00594EAC" w:rsidRDefault="00AE44E5" w:rsidP="002C2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inorHAnsi"/>
        </w:rPr>
      </w:pPr>
      <w:r w:rsidRPr="00594EAC">
        <w:rPr>
          <w:rFonts w:ascii="Montserrat" w:hAnsi="Montserrat" w:cstheme="minorHAnsi"/>
        </w:rPr>
        <w:t>Osoba kontaktowa: ……………………</w:t>
      </w:r>
      <w:r w:rsidR="00356FD6" w:rsidRPr="00594EAC">
        <w:rPr>
          <w:rFonts w:ascii="Montserrat" w:hAnsi="Montserrat" w:cstheme="minorHAnsi"/>
        </w:rPr>
        <w:t>…………</w:t>
      </w:r>
      <w:r w:rsidRPr="00594EAC">
        <w:rPr>
          <w:rFonts w:ascii="Montserrat" w:hAnsi="Montserrat" w:cstheme="minorHAnsi"/>
        </w:rPr>
        <w:t xml:space="preserve"> Tel. ………………</w:t>
      </w:r>
      <w:r w:rsidR="006644E2" w:rsidRPr="00594EAC">
        <w:rPr>
          <w:rFonts w:ascii="Montserrat" w:hAnsi="Montserrat" w:cstheme="minorHAnsi"/>
        </w:rPr>
        <w:t>……….</w:t>
      </w:r>
      <w:r w:rsidRPr="00594EAC">
        <w:rPr>
          <w:rFonts w:ascii="Montserrat" w:hAnsi="Montserrat" w:cstheme="minorHAnsi"/>
        </w:rPr>
        <w:t xml:space="preserve"> email: …………</w:t>
      </w:r>
      <w:r w:rsidR="006644E2" w:rsidRPr="00594EAC">
        <w:rPr>
          <w:rFonts w:ascii="Montserrat" w:hAnsi="Montserrat" w:cstheme="minorHAnsi"/>
        </w:rPr>
        <w:t>………………………………..</w:t>
      </w:r>
      <w:r w:rsidRPr="00594EAC">
        <w:rPr>
          <w:rFonts w:ascii="Montserrat" w:hAnsi="Montserrat" w:cstheme="minorHAnsi"/>
        </w:rPr>
        <w:t>……….</w:t>
      </w:r>
    </w:p>
    <w:p w:rsidR="006D0C00" w:rsidRPr="00594EAC" w:rsidRDefault="006D0C00" w:rsidP="006D0C00">
      <w:pPr>
        <w:rPr>
          <w:rFonts w:ascii="Montserrat" w:hAnsi="Montserrat"/>
          <w:b/>
        </w:rPr>
      </w:pPr>
    </w:p>
    <w:p w:rsidR="006D0C00" w:rsidRPr="00594EAC" w:rsidRDefault="006D0C00" w:rsidP="006D0C00">
      <w:pPr>
        <w:rPr>
          <w:rFonts w:ascii="Montserrat" w:hAnsi="Montserrat"/>
          <w:b/>
        </w:rPr>
      </w:pPr>
    </w:p>
    <w:p w:rsidR="006D0C00" w:rsidRPr="00594EAC" w:rsidRDefault="006D0C00" w:rsidP="002C2571">
      <w:pPr>
        <w:rPr>
          <w:rFonts w:ascii="Montserrat" w:hAnsi="Montserrat"/>
          <w:b/>
        </w:rPr>
      </w:pPr>
    </w:p>
    <w:p w:rsidR="00594EAC" w:rsidRPr="00594EAC" w:rsidRDefault="00594EAC">
      <w:pPr>
        <w:rPr>
          <w:rFonts w:ascii="Montserrat" w:hAnsi="Montserrat"/>
          <w:b/>
        </w:rPr>
      </w:pPr>
    </w:p>
    <w:sectPr w:rsidR="00594EAC" w:rsidRPr="00594EAC" w:rsidSect="00AB3478">
      <w:headerReference w:type="default" r:id="rId8"/>
      <w:footerReference w:type="default" r:id="rId9"/>
      <w:pgSz w:w="11906" w:h="16838"/>
      <w:pgMar w:top="1843" w:right="707" w:bottom="2269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44" w:rsidRDefault="00AE0744" w:rsidP="006D0C00">
      <w:pPr>
        <w:spacing w:after="0" w:line="240" w:lineRule="auto"/>
      </w:pPr>
      <w:r>
        <w:separator/>
      </w:r>
    </w:p>
  </w:endnote>
  <w:endnote w:type="continuationSeparator" w:id="0">
    <w:p w:rsidR="00AE0744" w:rsidRDefault="00AE0744" w:rsidP="006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42" w:rsidRDefault="00641542">
    <w:pPr>
      <w:pStyle w:val="Stopka"/>
      <w:jc w:val="right"/>
    </w:pPr>
  </w:p>
  <w:p w:rsidR="00AB3478" w:rsidRDefault="00AB3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44" w:rsidRDefault="00AE0744" w:rsidP="006D0C00">
      <w:pPr>
        <w:spacing w:after="0" w:line="240" w:lineRule="auto"/>
      </w:pPr>
      <w:r>
        <w:separator/>
      </w:r>
    </w:p>
  </w:footnote>
  <w:footnote w:type="continuationSeparator" w:id="0">
    <w:p w:rsidR="00AE0744" w:rsidRDefault="00AE0744" w:rsidP="006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00" w:rsidRDefault="00AB3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3ED044" wp14:editId="156A32B2">
          <wp:simplePos x="0" y="0"/>
          <wp:positionH relativeFrom="page">
            <wp:posOffset>0</wp:posOffset>
          </wp:positionH>
          <wp:positionV relativeFrom="paragraph">
            <wp:posOffset>-433813</wp:posOffset>
          </wp:positionV>
          <wp:extent cx="7553205" cy="110358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669"/>
                  <a:stretch/>
                </pic:blipFill>
                <pic:spPr bwMode="auto">
                  <a:xfrm>
                    <a:off x="0" y="0"/>
                    <a:ext cx="7553325" cy="1103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0B0"/>
    <w:multiLevelType w:val="hybridMultilevel"/>
    <w:tmpl w:val="DBDC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83F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7"/>
    <w:rsid w:val="00221B8F"/>
    <w:rsid w:val="002A3B5D"/>
    <w:rsid w:val="002C2571"/>
    <w:rsid w:val="002F44E7"/>
    <w:rsid w:val="00356FD6"/>
    <w:rsid w:val="003865A6"/>
    <w:rsid w:val="003A21C0"/>
    <w:rsid w:val="00413FD5"/>
    <w:rsid w:val="00444305"/>
    <w:rsid w:val="00594EAC"/>
    <w:rsid w:val="00616B08"/>
    <w:rsid w:val="00641542"/>
    <w:rsid w:val="006644E2"/>
    <w:rsid w:val="006D0C00"/>
    <w:rsid w:val="007011C6"/>
    <w:rsid w:val="00721B79"/>
    <w:rsid w:val="00730D07"/>
    <w:rsid w:val="007A1BCF"/>
    <w:rsid w:val="007A5283"/>
    <w:rsid w:val="00860856"/>
    <w:rsid w:val="008F21F0"/>
    <w:rsid w:val="00A01AA5"/>
    <w:rsid w:val="00A20414"/>
    <w:rsid w:val="00A66E3E"/>
    <w:rsid w:val="00AB3478"/>
    <w:rsid w:val="00AE0744"/>
    <w:rsid w:val="00AE44E5"/>
    <w:rsid w:val="00E962FE"/>
    <w:rsid w:val="00FB5FA4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B7998-2FBE-4A66-A2B8-D4DBA678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54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542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A6287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542"/>
    <w:pPr>
      <w:keepNext/>
      <w:keepLines/>
      <w:spacing w:before="40" w:after="0"/>
      <w:outlineLvl w:val="1"/>
    </w:pPr>
    <w:rPr>
      <w:rFonts w:eastAsiaTheme="majorEastAsia" w:cstheme="majorBidi"/>
      <w:b/>
      <w:color w:val="89263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641542"/>
    <w:p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D0C00"/>
    <w:pPr>
      <w:spacing w:before="40"/>
      <w:outlineLvl w:val="3"/>
    </w:pPr>
    <w:rPr>
      <w:iCs/>
      <w:color w:val="89263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D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C00"/>
  </w:style>
  <w:style w:type="paragraph" w:styleId="Stopka">
    <w:name w:val="footer"/>
    <w:basedOn w:val="Normalny"/>
    <w:link w:val="Stopka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C00"/>
  </w:style>
  <w:style w:type="paragraph" w:styleId="Bezodstpw">
    <w:name w:val="No Spacing"/>
    <w:autoRedefine/>
    <w:uiPriority w:val="1"/>
    <w:qFormat/>
    <w:rsid w:val="006415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1542"/>
    <w:rPr>
      <w:rFonts w:ascii="Arial Black" w:eastAsiaTheme="majorEastAsia" w:hAnsi="Arial Black" w:cstheme="majorBidi"/>
      <w:color w:val="3A62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542"/>
    <w:rPr>
      <w:rFonts w:ascii="Arial" w:eastAsiaTheme="majorEastAsia" w:hAnsi="Arial" w:cstheme="majorBidi"/>
      <w:b/>
      <w:color w:val="89263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542"/>
    <w:rPr>
      <w:rFonts w:ascii="Arial" w:eastAsiaTheme="majorEastAsia" w:hAnsi="Arial" w:cstheme="majorBidi"/>
      <w:b/>
      <w:color w:val="3A6287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D0C00"/>
    <w:rPr>
      <w:rFonts w:ascii="Montserrat SemiBold" w:eastAsiaTheme="majorEastAsia" w:hAnsi="Montserrat SemiBold" w:cstheme="majorBidi"/>
      <w:iCs/>
      <w:color w:val="89263F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6D0C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41542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1542"/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42"/>
    <w:pPr>
      <w:numPr>
        <w:ilvl w:val="1"/>
      </w:numPr>
    </w:pPr>
    <w:rPr>
      <w:rFonts w:eastAsiaTheme="minorEastAsia"/>
      <w:b/>
      <w:color w:val="3B3838" w:themeColor="background2" w:themeShade="4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542"/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641542"/>
    <w:rPr>
      <w:rFonts w:asciiTheme="minorHAnsi" w:hAnsiTheme="minorHAns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D0C0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0C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C00"/>
    <w:rPr>
      <w:rFonts w:ascii="Montserrat" w:hAnsi="Montserra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6D0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9263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C00"/>
    <w:rPr>
      <w:rFonts w:ascii="Montserrat" w:hAnsi="Montserrat"/>
      <w:i/>
      <w:iCs/>
      <w:color w:val="89263F"/>
    </w:rPr>
  </w:style>
  <w:style w:type="character" w:styleId="Odwoaniedelikatne">
    <w:name w:val="Subtle Reference"/>
    <w:basedOn w:val="Domylnaczcionkaakapitu"/>
    <w:uiPriority w:val="31"/>
    <w:qFormat/>
    <w:rsid w:val="006D0C0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D0C0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D0C0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6D0C00"/>
    <w:pPr>
      <w:ind w:left="720"/>
      <w:contextualSpacing/>
    </w:pPr>
  </w:style>
  <w:style w:type="paragraph" w:customStyle="1" w:styleId="Dodatkowypodstawowy">
    <w:name w:val="Dodatkowy podstawowy"/>
    <w:basedOn w:val="Normalny"/>
    <w:link w:val="DodatkowypodstawowyZnak"/>
    <w:rsid w:val="00641542"/>
    <w:rPr>
      <w:rFonts w:asciiTheme="minorHAnsi" w:hAnsiTheme="minorHAnsi"/>
    </w:rPr>
  </w:style>
  <w:style w:type="character" w:customStyle="1" w:styleId="DodatkowypodstawowyZnak">
    <w:name w:val="Dodatkowy podstawowy Znak"/>
    <w:basedOn w:val="Domylnaczcionkaakapitu"/>
    <w:link w:val="Dodatkowypodstawowy"/>
    <w:rsid w:val="00641542"/>
  </w:style>
  <w:style w:type="character" w:styleId="Uwydatnienie">
    <w:name w:val="Emphasis"/>
    <w:basedOn w:val="Domylnaczcionkaakapitu"/>
    <w:uiPriority w:val="20"/>
    <w:qFormat/>
    <w:rsid w:val="00641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k\AppData\Local\Microsoft\Windows\INetCache\Content.Outlook\BPOX3S06\Papier%20firmowy%20WPT%202019_Arial_wersja%20do%20u&#380;ytku%20wewn&#281;trznego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PT_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D268-DCD3-4648-BAE4-6200E98F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WPT 2019_Arial_wersja do użytku wewnętrznego (003)</Template>
  <TotalTime>37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Pater-Synówka</dc:creator>
  <cp:keywords/>
  <dc:description/>
  <cp:lastModifiedBy>Barbara Bednarek</cp:lastModifiedBy>
  <cp:revision>2</cp:revision>
  <dcterms:created xsi:type="dcterms:W3CDTF">2020-04-10T08:27:00Z</dcterms:created>
  <dcterms:modified xsi:type="dcterms:W3CDTF">2020-04-10T08:27:00Z</dcterms:modified>
</cp:coreProperties>
</file>